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588E" w14:textId="77777777" w:rsidR="00887DC8" w:rsidRDefault="00534D9C">
      <w:pPr>
        <w:pStyle w:val="Kop1"/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3E7E469" wp14:editId="22327992">
            <wp:simplePos x="0" y="0"/>
            <wp:positionH relativeFrom="margin">
              <wp:posOffset>142875</wp:posOffset>
            </wp:positionH>
            <wp:positionV relativeFrom="page">
              <wp:posOffset>0</wp:posOffset>
            </wp:positionV>
            <wp:extent cx="5399998" cy="1875598"/>
            <wp:effectExtent l="0" t="0" r="0" b="0"/>
            <wp:wrapSquare wrapText="bothSides"/>
            <wp:docPr id="1975592052" name="Afbeelding 1" descr="RO_VWS_DUSI_Logo_2_RGB_pos_n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98" cy="1875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nl-NL"/>
        </w:rPr>
        <w:t>Verklaring zorgaanbieder</w:t>
      </w:r>
    </w:p>
    <w:p w14:paraId="62E13645" w14:textId="77777777" w:rsidR="00887DC8" w:rsidRDefault="00887DC8">
      <w:pPr>
        <w:rPr>
          <w:lang w:val="nl-NL"/>
        </w:rPr>
      </w:pPr>
    </w:p>
    <w:p w14:paraId="74EBEA7A" w14:textId="77777777" w:rsidR="00887DC8" w:rsidRDefault="00534D9C">
      <w:pPr>
        <w:pStyle w:val="Kop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Gegevens aanvrager (zorgmedewerker)</w:t>
      </w:r>
    </w:p>
    <w:p w14:paraId="198F3C5D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Voorletter(s)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270B80F2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Achternaam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7F5E907D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Geboortedatum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69D9FDAC" w14:textId="77777777" w:rsidR="00887DC8" w:rsidRDefault="00887DC8">
      <w:pPr>
        <w:pStyle w:val="Tekstopmerking"/>
        <w:rPr>
          <w:sz w:val="16"/>
          <w:szCs w:val="16"/>
          <w:lang w:val="nl-NL"/>
        </w:rPr>
      </w:pPr>
    </w:p>
    <w:p w14:paraId="6AE5AFD6" w14:textId="77777777" w:rsidR="00887DC8" w:rsidRDefault="00534D9C">
      <w:pPr>
        <w:pStyle w:val="Tekstopmerking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 xml:space="preserve">Voor de aanvraag van de eenmalige financiële ondersteuning via de regeling Zorgmedewerkers met langdurige </w:t>
      </w:r>
      <w:r>
        <w:rPr>
          <w:sz w:val="16"/>
          <w:szCs w:val="16"/>
          <w:lang w:val="nl-NL"/>
        </w:rPr>
        <w:t xml:space="preserve">post-COVID klachten, verklaar ik als leidinggevende of tekenbevoegde van de zorgaanbieder het volgende: </w:t>
      </w:r>
    </w:p>
    <w:p w14:paraId="0897845B" w14:textId="77777777" w:rsidR="00887DC8" w:rsidRDefault="00534D9C">
      <w:pPr>
        <w:pStyle w:val="Lijstaline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Ik verklaar dat de bovengenoemde zorgmedewerker tijdens de eerste golf (maart 2020 tot en met juni 2020) werkzaam was voor of werkzaamheden heeft verri</w:t>
      </w:r>
      <w:r>
        <w:rPr>
          <w:sz w:val="16"/>
          <w:szCs w:val="16"/>
        </w:rPr>
        <w:t xml:space="preserve">cht bij de ondergenoemde zorgaanbieder. </w:t>
      </w:r>
    </w:p>
    <w:p w14:paraId="37BD41D8" w14:textId="77777777" w:rsidR="00887DC8" w:rsidRDefault="00887DC8">
      <w:pPr>
        <w:pStyle w:val="Lijstalinea"/>
        <w:rPr>
          <w:sz w:val="16"/>
          <w:szCs w:val="16"/>
        </w:rPr>
      </w:pPr>
    </w:p>
    <w:p w14:paraId="7293CA71" w14:textId="77777777" w:rsidR="00887DC8" w:rsidRDefault="00534D9C">
      <w:pPr>
        <w:pStyle w:val="Lijstalinea"/>
        <w:numPr>
          <w:ilvl w:val="0"/>
          <w:numId w:val="1"/>
        </w:numPr>
      </w:pPr>
      <w:r>
        <w:rPr>
          <w:sz w:val="16"/>
          <w:szCs w:val="16"/>
        </w:rPr>
        <w:t xml:space="preserve">Ik verklaar dat de bovengenoemde zorgmedewerker tijdens de eerste golf (maart 2020 tot en met juni 2020) </w:t>
      </w:r>
      <w:r>
        <w:rPr>
          <w:color w:val="auto"/>
          <w:sz w:val="16"/>
          <w:szCs w:val="16"/>
        </w:rPr>
        <w:t>veelvuldig en intensief zorg heeft verleend aan patiënten met COVID-19 of nauw betrokken was bij deze zorgver</w:t>
      </w:r>
      <w:r>
        <w:rPr>
          <w:color w:val="auto"/>
          <w:sz w:val="16"/>
          <w:szCs w:val="16"/>
        </w:rPr>
        <w:t>lening</w:t>
      </w:r>
      <w:r>
        <w:rPr>
          <w:sz w:val="16"/>
          <w:szCs w:val="16"/>
        </w:rPr>
        <w:t>.</w:t>
      </w:r>
    </w:p>
    <w:p w14:paraId="2ACA3C20" w14:textId="77777777" w:rsidR="00887DC8" w:rsidRDefault="00887DC8">
      <w:pPr>
        <w:pStyle w:val="Lijstalinea"/>
        <w:rPr>
          <w:sz w:val="16"/>
          <w:szCs w:val="16"/>
        </w:rPr>
      </w:pPr>
    </w:p>
    <w:p w14:paraId="2B7160D5" w14:textId="77777777" w:rsidR="00887DC8" w:rsidRDefault="00534D9C">
      <w:pPr>
        <w:pStyle w:val="Lijstalinea"/>
        <w:numPr>
          <w:ilvl w:val="0"/>
          <w:numId w:val="1"/>
        </w:numPr>
        <w:rPr>
          <w:sz w:val="16"/>
          <w:szCs w:val="16"/>
        </w:rPr>
      </w:pPr>
      <w:bookmarkStart w:id="0" w:name="_Hlk144364427"/>
      <w:r>
        <w:rPr>
          <w:sz w:val="16"/>
          <w:szCs w:val="16"/>
        </w:rPr>
        <w:t xml:space="preserve">Ik geef toestemming dat DUS-I contact met mij kan opnemen om de juistheid van deze verklaring bij de ondergenoemde zorgaanbieder te verifiëren. </w:t>
      </w:r>
    </w:p>
    <w:bookmarkEnd w:id="0"/>
    <w:p w14:paraId="379C909D" w14:textId="77777777" w:rsidR="00887DC8" w:rsidRDefault="00887DC8">
      <w:pPr>
        <w:pStyle w:val="Lijstalinea"/>
        <w:rPr>
          <w:sz w:val="16"/>
          <w:szCs w:val="16"/>
        </w:rPr>
      </w:pPr>
    </w:p>
    <w:p w14:paraId="0C64AA95" w14:textId="77777777" w:rsidR="00887DC8" w:rsidRDefault="00534D9C">
      <w:pPr>
        <w:pStyle w:val="Lijstalinea"/>
        <w:numPr>
          <w:ilvl w:val="0"/>
          <w:numId w:val="1"/>
        </w:numPr>
      </w:pPr>
      <w:bookmarkStart w:id="1" w:name="_Hlk144364448"/>
      <w:r>
        <w:rPr>
          <w:sz w:val="16"/>
          <w:szCs w:val="16"/>
        </w:rPr>
        <w:t>Ik geef toestemming door het afgeven van deze verklaring dat mijn ondergenoemde persoonsgegevens word</w:t>
      </w:r>
      <w:r>
        <w:rPr>
          <w:sz w:val="16"/>
          <w:szCs w:val="16"/>
        </w:rPr>
        <w:t>en verwerkt om tot een beoordeling te komen voor de aanvraag binnen de regeling.</w:t>
      </w:r>
      <w:r>
        <w:t xml:space="preserve">  </w:t>
      </w:r>
      <w:r>
        <w:br/>
      </w:r>
      <w:bookmarkEnd w:id="1"/>
    </w:p>
    <w:p w14:paraId="0CF0DDEA" w14:textId="77777777" w:rsidR="00887DC8" w:rsidRDefault="00534D9C">
      <w:pPr>
        <w:pStyle w:val="Kop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Gegevens zorgaanbieder</w:t>
      </w:r>
    </w:p>
    <w:p w14:paraId="0F7E0DF0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Naam zorgaanbieder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71E95EF1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Adres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20EC2A94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Postcode en plaats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1F2A4051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Telefoonnummer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32F22105" w14:textId="77777777" w:rsidR="00887DC8" w:rsidRDefault="00534D9C">
      <w:pPr>
        <w:pStyle w:val="Kop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Gegevens leidinggevende</w:t>
      </w:r>
    </w:p>
    <w:p w14:paraId="0DE97C22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Voorletter(s)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514BEA7C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Achternaam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686F717C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E-mailadres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1661851B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 xml:space="preserve">Telefoonnummer 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p w14:paraId="363C153B" w14:textId="77777777" w:rsidR="00887DC8" w:rsidRDefault="00887DC8">
      <w:pPr>
        <w:pStyle w:val="Kop2"/>
        <w:rPr>
          <w:sz w:val="18"/>
          <w:szCs w:val="18"/>
          <w:lang w:val="nl-NL"/>
        </w:rPr>
      </w:pPr>
    </w:p>
    <w:p w14:paraId="3A0749A8" w14:textId="77777777" w:rsidR="00887DC8" w:rsidRDefault="00534D9C">
      <w:pPr>
        <w:pStyle w:val="Kop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Ondertekening</w:t>
      </w:r>
    </w:p>
    <w:p w14:paraId="44A187F9" w14:textId="77777777" w:rsidR="00887DC8" w:rsidRDefault="00534D9C">
      <w:r>
        <w:rPr>
          <w:sz w:val="16"/>
          <w:szCs w:val="16"/>
          <w:lang w:val="nl-NL"/>
        </w:rPr>
        <w:t>Door ondertekening van dit formulier verklaar ik dat alle gegevens en bovenstaande verklaring volledig en naar waarheid zijn ingevuld.</w:t>
      </w:r>
    </w:p>
    <w:p w14:paraId="03EA426A" w14:textId="77777777" w:rsidR="00887DC8" w:rsidRDefault="00534D9C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 xml:space="preserve">Handtekening leidinggevende </w:t>
      </w:r>
      <w:r>
        <w:rPr>
          <w:sz w:val="16"/>
          <w:szCs w:val="16"/>
          <w:lang w:val="nl-NL"/>
        </w:rPr>
        <w:br/>
      </w:r>
      <w:r>
        <w:rPr>
          <w:sz w:val="16"/>
          <w:szCs w:val="16"/>
          <w:lang w:val="nl-NL"/>
        </w:rPr>
        <w:t>of tekenbevoegde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:</w:t>
      </w:r>
    </w:p>
    <w:p w14:paraId="4D027FA6" w14:textId="77777777" w:rsidR="00887DC8" w:rsidRDefault="00534D9C">
      <w:r>
        <w:rPr>
          <w:sz w:val="16"/>
          <w:szCs w:val="16"/>
          <w:lang w:val="nl-NL"/>
        </w:rPr>
        <w:t xml:space="preserve">Datum en </w:t>
      </w:r>
      <w:r>
        <w:rPr>
          <w:sz w:val="16"/>
          <w:szCs w:val="16"/>
          <w:lang w:val="nl-NL"/>
        </w:rPr>
        <w:t>plaats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 xml:space="preserve">: </w:t>
      </w:r>
    </w:p>
    <w:sectPr w:rsidR="00887DC8">
      <w:headerReference w:type="default" r:id="rId8"/>
      <w:pgSz w:w="11907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3714" w14:textId="77777777" w:rsidR="00534D9C" w:rsidRDefault="00534D9C">
      <w:pPr>
        <w:spacing w:after="0"/>
      </w:pPr>
      <w:r>
        <w:separator/>
      </w:r>
    </w:p>
  </w:endnote>
  <w:endnote w:type="continuationSeparator" w:id="0">
    <w:p w14:paraId="0BE53385" w14:textId="77777777" w:rsidR="00534D9C" w:rsidRDefault="00534D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</w:font>
  <w:font w:name="Lohit Hind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9F66" w14:textId="77777777" w:rsidR="00534D9C" w:rsidRDefault="00534D9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F1C197" w14:textId="77777777" w:rsidR="00534D9C" w:rsidRDefault="00534D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6A33" w14:textId="77777777" w:rsidR="00534D9C" w:rsidRDefault="00534D9C">
    <w:pPr>
      <w:pStyle w:val="Koptekst"/>
    </w:pPr>
  </w:p>
  <w:p w14:paraId="4B802561" w14:textId="77777777" w:rsidR="00534D9C" w:rsidRDefault="00534D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3"/>
    <w:multiLevelType w:val="multilevel"/>
    <w:tmpl w:val="3DDA29D0"/>
    <w:lvl w:ilvl="0">
      <w:numFmt w:val="bullet"/>
      <w:lvlText w:val="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6509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7DC8"/>
    <w:rsid w:val="00534D9C"/>
    <w:rsid w:val="007A61C8"/>
    <w:rsid w:val="008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05BA"/>
  <w15:docId w15:val="{F11AF69B-A053-450B-8B51-1B81AFB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18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rFonts w:eastAsia="Times New Roman"/>
      <w:color w:val="1F4E79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color w:val="1F4E7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rPr>
      <w:rFonts w:eastAsia="Times New Roman" w:cs="Times New Roman"/>
      <w:color w:val="1F4E79"/>
      <w:sz w:val="24"/>
      <w:szCs w:val="26"/>
    </w:rPr>
  </w:style>
  <w:style w:type="character" w:customStyle="1" w:styleId="Kop1Char">
    <w:name w:val="Kop 1 Char"/>
    <w:basedOn w:val="Standaardalinea-lettertype"/>
    <w:rPr>
      <w:rFonts w:eastAsia="Times New Roman" w:cs="Times New Roman"/>
      <w:color w:val="1F4E79"/>
      <w:sz w:val="32"/>
      <w:szCs w:val="32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Tekstopmerking">
    <w:name w:val="annotation text"/>
    <w:basedOn w:val="Standaard"/>
    <w:rPr>
      <w:sz w:val="20"/>
      <w:szCs w:val="20"/>
    </w:rPr>
  </w:style>
  <w:style w:type="character" w:customStyle="1" w:styleId="TekstopmerkingChar">
    <w:name w:val="Tekst opmerking Char"/>
    <w:basedOn w:val="Standaardalinea-lettertyp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basedOn w:val="TekstopmerkingChar"/>
    <w:rPr>
      <w:b/>
      <w:bCs/>
      <w:sz w:val="20"/>
      <w:szCs w:val="20"/>
    </w:rPr>
  </w:style>
  <w:style w:type="paragraph" w:styleId="Revisie">
    <w:name w:val="Revision"/>
    <w:pPr>
      <w:suppressAutoHyphens/>
      <w:spacing w:after="0"/>
    </w:pPr>
  </w:style>
  <w:style w:type="paragraph" w:customStyle="1" w:styleId="Stijl1">
    <w:name w:val="Stijl1"/>
    <w:basedOn w:val="Kop1"/>
    <w:rPr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/>
    </w:pPr>
  </w:style>
  <w:style w:type="character" w:customStyle="1" w:styleId="Stijl1Char">
    <w:name w:val="Stijl1 Char"/>
    <w:basedOn w:val="Kop1Char"/>
    <w:rPr>
      <w:rFonts w:eastAsia="Times New Roman" w:cs="Times New Roman"/>
      <w:color w:val="1F4E79"/>
      <w:sz w:val="32"/>
      <w:szCs w:val="32"/>
      <w:lang w:val="nl-NL"/>
    </w:r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</w:style>
  <w:style w:type="paragraph" w:styleId="Lijstalinea">
    <w:name w:val="List Paragraph"/>
    <w:basedOn w:val="Standaard"/>
    <w:pPr>
      <w:spacing w:after="0" w:line="240" w:lineRule="exact"/>
      <w:ind w:left="720"/>
    </w:pPr>
    <w:rPr>
      <w:rFonts w:eastAsia="DejaVu Sans" w:cs="Lohit Hindi"/>
      <w:color w:val="000000"/>
      <w:szCs w:val="18"/>
      <w:lang w:val="nl-NL" w:eastAsia="nl-NL"/>
    </w:rPr>
  </w:style>
  <w:style w:type="character" w:customStyle="1" w:styleId="LijstalineaChar">
    <w:name w:val="Lijstalinea Char"/>
    <w:basedOn w:val="Standaardalinea-lettertype"/>
    <w:rPr>
      <w:rFonts w:eastAsia="DejaVu Sans" w:cs="Lohit Hindi"/>
      <w:color w:val="000000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Onitcha Ramautarsing</dc:creator>
  <dc:description/>
  <cp:lastModifiedBy>Onitcha Ramautarsing</cp:lastModifiedBy>
  <cp:revision>2</cp:revision>
  <dcterms:created xsi:type="dcterms:W3CDTF">2023-10-05T15:55:00Z</dcterms:created>
  <dcterms:modified xsi:type="dcterms:W3CDTF">2023-10-05T15:55:00Z</dcterms:modified>
</cp:coreProperties>
</file>