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1C" w:rsidRDefault="005C4793" w:rsidP="004F3493">
      <w:pPr>
        <w:framePr w:w="4649" w:h="1418" w:hRule="exact" w:wrap="around" w:vAnchor="page" w:hAnchor="page" w:x="1419" w:y="2723"/>
      </w:pPr>
      <w:r>
        <w:t>Nederlandse Zorgautoriteit</w:t>
      </w:r>
    </w:p>
    <w:p w:rsidR="0070241C" w:rsidRDefault="004C791A" w:rsidP="004F3493">
      <w:pPr>
        <w:framePr w:w="4649" w:h="1418" w:hRule="exact" w:wrap="around" w:vAnchor="page" w:hAnchor="page" w:x="1419" w:y="2723"/>
      </w:pPr>
      <w:r>
        <w:t>Directie Toezicht en Handhaving</w:t>
      </w:r>
    </w:p>
    <w:p w:rsidR="00243026" w:rsidRDefault="004C791A" w:rsidP="004F3493">
      <w:pPr>
        <w:framePr w:w="4649" w:h="1418" w:hRule="exact" w:wrap="around" w:vAnchor="page" w:hAnchor="page" w:x="1419" w:y="2723"/>
      </w:pPr>
      <w:r>
        <w:t>Mw</w:t>
      </w:r>
      <w:r w:rsidR="004F3493">
        <w:t>.</w:t>
      </w:r>
      <w:r>
        <w:t xml:space="preserve"> drs. L</w:t>
      </w:r>
      <w:r w:rsidR="004F3493">
        <w:t>.</w:t>
      </w:r>
      <w:r>
        <w:t xml:space="preserve"> de Laat</w:t>
      </w:r>
    </w:p>
    <w:p w:rsidR="00A75D77" w:rsidRDefault="009A671D" w:rsidP="004F3493">
      <w:pPr>
        <w:framePr w:w="4649" w:h="1418" w:hRule="exact" w:wrap="around" w:vAnchor="page" w:hAnchor="page" w:x="1419" w:y="2723"/>
      </w:pPr>
      <w:r>
        <w:t xml:space="preserve">Postbus 3017 </w:t>
      </w:r>
    </w:p>
    <w:p w:rsidR="009A671D" w:rsidRDefault="009A671D" w:rsidP="004F3493">
      <w:pPr>
        <w:framePr w:w="4649" w:h="1418" w:hRule="exact" w:wrap="around" w:vAnchor="page" w:hAnchor="page" w:x="1419" w:y="2723"/>
      </w:pPr>
      <w:r>
        <w:t>3502 GA UTRECHT</w:t>
      </w:r>
    </w:p>
    <w:p w:rsidR="00A75D77" w:rsidRDefault="00243026" w:rsidP="004F3493">
      <w:pPr>
        <w:framePr w:w="4649" w:h="1418" w:hRule="exact" w:wrap="around" w:vAnchor="page" w:hAnchor="page" w:x="1419" w:y="2723"/>
      </w:pPr>
      <w:r>
        <w:t>(POSTCODE  PLAATS)</w:t>
      </w:r>
    </w:p>
    <w:p w:rsidR="00B479DE" w:rsidRDefault="00B479DE" w:rsidP="004F3493">
      <w:pPr>
        <w:pStyle w:val="Voettekst"/>
        <w:spacing w:line="280" w:lineRule="atLeast"/>
        <w:sectPr w:rsidR="00B479DE" w:rsidSect="001307D3">
          <w:footerReference w:type="default" r:id="rId7"/>
          <w:type w:val="continuous"/>
          <w:pgSz w:w="11907" w:h="16840" w:code="9"/>
          <w:pgMar w:top="4536" w:right="1701" w:bottom="1531" w:left="1418" w:header="595" w:footer="340" w:gutter="0"/>
          <w:cols w:space="708"/>
          <w:docGrid w:linePitch="272"/>
        </w:sectPr>
      </w:pPr>
    </w:p>
    <w:tbl>
      <w:tblPr>
        <w:tblW w:w="0" w:type="auto"/>
        <w:tblCellMar>
          <w:left w:w="0" w:type="dxa"/>
        </w:tblCellMar>
        <w:tblLook w:val="01E0"/>
      </w:tblPr>
      <w:tblGrid>
        <w:gridCol w:w="4524"/>
        <w:gridCol w:w="4372"/>
      </w:tblGrid>
      <w:tr w:rsidR="00DE0FB8" w:rsidRPr="00D006FC" w:rsidTr="004E2A4A">
        <w:tc>
          <w:tcPr>
            <w:tcW w:w="4524" w:type="dxa"/>
          </w:tcPr>
          <w:p w:rsidR="00DE0FB8" w:rsidRPr="003C0F1C" w:rsidRDefault="00DE0FB8" w:rsidP="004F3493">
            <w:pPr>
              <w:pStyle w:val="Standaard8regel14Insprom"/>
            </w:pPr>
            <w:bookmarkStart w:id="0" w:name="blwLabeldatum"/>
            <w:r w:rsidRPr="003C0F1C">
              <w:rPr>
                <w:b/>
                <w:bCs/>
              </w:rPr>
              <w:lastRenderedPageBreak/>
              <w:t>Datum</w:t>
            </w:r>
            <w:bookmarkEnd w:id="0"/>
            <w:r w:rsidRPr="003C0F1C">
              <w:t xml:space="preserve"> </w:t>
            </w:r>
            <w:r w:rsidR="00A615FF">
              <w:tab/>
            </w:r>
            <w:r w:rsidR="004F3493">
              <w:t>25 augustus 2010</w:t>
            </w:r>
          </w:p>
          <w:p w:rsidR="00DE0FB8" w:rsidRPr="003C0F1C" w:rsidRDefault="00DE0FB8" w:rsidP="004F3493">
            <w:pPr>
              <w:pStyle w:val="Standaard8regel14Insprom"/>
            </w:pPr>
            <w:r w:rsidRPr="003C0F1C">
              <w:rPr>
                <w:b/>
                <w:bCs/>
              </w:rPr>
              <w:t xml:space="preserve">Ons </w:t>
            </w:r>
            <w:r w:rsidR="0084118E">
              <w:rPr>
                <w:b/>
                <w:bCs/>
              </w:rPr>
              <w:t>k</w:t>
            </w:r>
            <w:r w:rsidRPr="003C0F1C">
              <w:rPr>
                <w:b/>
                <w:bCs/>
              </w:rPr>
              <w:t>enmerk</w:t>
            </w:r>
            <w:r w:rsidR="00A615FF">
              <w:tab/>
            </w:r>
            <w:r w:rsidR="004F3493">
              <w:t>B25082010SA</w:t>
            </w:r>
          </w:p>
          <w:p w:rsidR="00DE0FB8" w:rsidRPr="00725AD7" w:rsidRDefault="00DE0FB8" w:rsidP="004F3493">
            <w:pPr>
              <w:pStyle w:val="Standaard8regel14Insprom"/>
              <w:rPr>
                <w:vanish/>
              </w:rPr>
            </w:pPr>
            <w:r w:rsidRPr="00725AD7">
              <w:rPr>
                <w:b/>
                <w:bCs/>
                <w:vanish/>
              </w:rPr>
              <w:t>Uw kenmerk</w:t>
            </w:r>
            <w:r w:rsidR="00A615FF" w:rsidRPr="00725AD7">
              <w:rPr>
                <w:vanish/>
              </w:rPr>
              <w:tab/>
            </w:r>
            <w:r w:rsidR="00310997" w:rsidRPr="00725AD7">
              <w:rPr>
                <w:vanish/>
              </w:rPr>
              <w:fldChar w:fldCharType="begin">
                <w:ffData>
                  <w:name w:val="BLWUwKenmerk"/>
                  <w:enabled/>
                  <w:calcOnExit w:val="0"/>
                  <w:textInput/>
                </w:ffData>
              </w:fldChar>
            </w:r>
            <w:bookmarkStart w:id="1" w:name="BLWUwKenmerk"/>
            <w:r w:rsidRPr="00725AD7">
              <w:rPr>
                <w:vanish/>
              </w:rPr>
              <w:instrText xml:space="preserve"> FORMTEXT </w:instrText>
            </w:r>
            <w:r w:rsidR="00310997" w:rsidRPr="00725AD7">
              <w:rPr>
                <w:vanish/>
              </w:rPr>
            </w:r>
            <w:r w:rsidR="00310997" w:rsidRPr="00725AD7">
              <w:rPr>
                <w:vanish/>
              </w:rPr>
              <w:fldChar w:fldCharType="separate"/>
            </w:r>
            <w:r w:rsidR="00725AD7" w:rsidRPr="00725AD7">
              <w:rPr>
                <w:vanish/>
              </w:rPr>
              <w:t> </w:t>
            </w:r>
            <w:r w:rsidR="00725AD7" w:rsidRPr="00725AD7">
              <w:rPr>
                <w:vanish/>
              </w:rPr>
              <w:t> </w:t>
            </w:r>
            <w:r w:rsidR="00725AD7" w:rsidRPr="00725AD7">
              <w:rPr>
                <w:vanish/>
              </w:rPr>
              <w:t> </w:t>
            </w:r>
            <w:r w:rsidR="00725AD7" w:rsidRPr="00725AD7">
              <w:rPr>
                <w:vanish/>
              </w:rPr>
              <w:t> </w:t>
            </w:r>
            <w:r w:rsidR="00725AD7" w:rsidRPr="00725AD7">
              <w:rPr>
                <w:vanish/>
              </w:rPr>
              <w:t> </w:t>
            </w:r>
            <w:r w:rsidR="00310997" w:rsidRPr="00725AD7">
              <w:rPr>
                <w:vanish/>
              </w:rPr>
              <w:fldChar w:fldCharType="end"/>
            </w:r>
            <w:bookmarkEnd w:id="1"/>
          </w:p>
          <w:p w:rsidR="00DE0FB8" w:rsidRPr="004C791A" w:rsidRDefault="00DE0FB8" w:rsidP="004F3493">
            <w:pPr>
              <w:pStyle w:val="Standaard8regel14Insprom"/>
            </w:pPr>
            <w:bookmarkStart w:id="2" w:name="BLWLabelOnderwerp"/>
            <w:r w:rsidRPr="003C0F1C">
              <w:rPr>
                <w:b/>
                <w:bCs/>
              </w:rPr>
              <w:t xml:space="preserve">Onderwerp </w:t>
            </w:r>
            <w:bookmarkEnd w:id="2"/>
            <w:r w:rsidR="00A615FF">
              <w:rPr>
                <w:b/>
                <w:bCs/>
              </w:rPr>
              <w:tab/>
            </w:r>
            <w:r w:rsidR="004C791A" w:rsidRPr="004C791A">
              <w:rPr>
                <w:bCs/>
              </w:rPr>
              <w:t xml:space="preserve">reactie richtsnoer informatieverstrekking zorgaanbieders </w:t>
            </w:r>
          </w:p>
          <w:p w:rsidR="00A44B81" w:rsidRPr="003C0F1C" w:rsidRDefault="00A44B81" w:rsidP="004F3493">
            <w:pPr>
              <w:pStyle w:val="Standaard1"/>
              <w:spacing w:line="280" w:lineRule="atLeast"/>
            </w:pPr>
          </w:p>
        </w:tc>
        <w:tc>
          <w:tcPr>
            <w:tcW w:w="4372" w:type="dxa"/>
          </w:tcPr>
          <w:p w:rsidR="004C791A" w:rsidRPr="004E2A4A" w:rsidRDefault="00DE0FB8" w:rsidP="004F3493">
            <w:pPr>
              <w:pStyle w:val="Standaard8regel14Insprom2"/>
              <w:rPr>
                <w:lang w:val="en-GB"/>
              </w:rPr>
            </w:pPr>
            <w:r w:rsidRPr="004E2A4A">
              <w:rPr>
                <w:b/>
                <w:bCs/>
                <w:lang w:val="en-GB"/>
              </w:rPr>
              <w:t>Contact</w:t>
            </w:r>
            <w:r w:rsidRPr="004E2A4A">
              <w:rPr>
                <w:lang w:val="en-GB"/>
              </w:rPr>
              <w:t xml:space="preserve"> </w:t>
            </w:r>
            <w:r w:rsidR="00A615FF" w:rsidRPr="004E2A4A">
              <w:rPr>
                <w:lang w:val="en-GB"/>
              </w:rPr>
              <w:tab/>
            </w:r>
            <w:r w:rsidR="004C791A" w:rsidRPr="004E2A4A">
              <w:rPr>
                <w:lang w:val="en-GB"/>
              </w:rPr>
              <w:t>mw</w:t>
            </w:r>
            <w:r w:rsidR="0093772E" w:rsidRPr="004E2A4A">
              <w:rPr>
                <w:lang w:val="en-GB"/>
              </w:rPr>
              <w:t>.</w:t>
            </w:r>
            <w:r w:rsidR="004C791A" w:rsidRPr="004E2A4A">
              <w:rPr>
                <w:lang w:val="en-GB"/>
              </w:rPr>
              <w:t xml:space="preserve"> </w:t>
            </w:r>
            <w:proofErr w:type="spellStart"/>
            <w:r w:rsidR="004C791A" w:rsidRPr="004E2A4A">
              <w:rPr>
                <w:lang w:val="en-GB"/>
              </w:rPr>
              <w:t>mr</w:t>
            </w:r>
            <w:r w:rsidR="0093772E" w:rsidRPr="004E2A4A">
              <w:rPr>
                <w:lang w:val="en-GB"/>
              </w:rPr>
              <w:t>.</w:t>
            </w:r>
            <w:proofErr w:type="spellEnd"/>
            <w:r w:rsidR="004C791A" w:rsidRPr="004E2A4A">
              <w:rPr>
                <w:lang w:val="en-GB"/>
              </w:rPr>
              <w:t xml:space="preserve"> T.</w:t>
            </w:r>
            <w:r w:rsidR="0093772E" w:rsidRPr="004E2A4A">
              <w:rPr>
                <w:lang w:val="en-GB"/>
              </w:rPr>
              <w:t xml:space="preserve">H.C. (Tineke) </w:t>
            </w:r>
            <w:r w:rsidR="004C791A" w:rsidRPr="004E2A4A">
              <w:rPr>
                <w:lang w:val="en-GB"/>
              </w:rPr>
              <w:t xml:space="preserve">Donga </w:t>
            </w:r>
          </w:p>
          <w:p w:rsidR="00DE0FB8" w:rsidRPr="004E2A4A" w:rsidRDefault="00A615FF" w:rsidP="004F3493">
            <w:pPr>
              <w:pStyle w:val="Standaard8regel14Insprom2"/>
              <w:rPr>
                <w:lang w:val="en-GB"/>
              </w:rPr>
            </w:pPr>
            <w:r w:rsidRPr="004E2A4A">
              <w:rPr>
                <w:lang w:val="en-GB"/>
              </w:rPr>
              <w:tab/>
            </w:r>
            <w:r w:rsidR="00310997">
              <w:fldChar w:fldCharType="begin">
                <w:ffData>
                  <w:name w:val="BLWDoorkiesnummer"/>
                  <w:enabled/>
                  <w:calcOnExit w:val="0"/>
                  <w:textInput/>
                </w:ffData>
              </w:fldChar>
            </w:r>
            <w:bookmarkStart w:id="3" w:name="BLWDoorkiesnummer"/>
            <w:r w:rsidR="00F916A1" w:rsidRPr="004E2A4A">
              <w:rPr>
                <w:lang w:val="en-GB"/>
              </w:rPr>
              <w:instrText xml:space="preserve"> FORMTEXT </w:instrText>
            </w:r>
            <w:r w:rsidR="00310997">
              <w:fldChar w:fldCharType="separate"/>
            </w:r>
            <w:r w:rsidR="00725AD7" w:rsidRPr="004E2A4A">
              <w:rPr>
                <w:lang w:val="en-GB"/>
              </w:rPr>
              <w:t xml:space="preserve">030-27 39 </w:t>
            </w:r>
            <w:r w:rsidR="008D75B7" w:rsidRPr="004E2A4A">
              <w:rPr>
                <w:lang w:val="en-GB"/>
              </w:rPr>
              <w:t>6</w:t>
            </w:r>
            <w:r w:rsidR="004C791A" w:rsidRPr="004E2A4A">
              <w:rPr>
                <w:lang w:val="en-GB"/>
              </w:rPr>
              <w:t>24</w:t>
            </w:r>
            <w:r w:rsidR="00310997">
              <w:fldChar w:fldCharType="end"/>
            </w:r>
            <w:bookmarkEnd w:id="3"/>
          </w:p>
          <w:p w:rsidR="00DE0FB8" w:rsidRPr="004E2A4A" w:rsidRDefault="00DE0FB8" w:rsidP="004F3493">
            <w:pPr>
              <w:pStyle w:val="Standaard8regel14Insprom2"/>
              <w:rPr>
                <w:lang w:val="en-GB"/>
              </w:rPr>
            </w:pPr>
            <w:r w:rsidRPr="004E2A4A">
              <w:rPr>
                <w:b/>
                <w:bCs/>
                <w:lang w:val="en-GB"/>
              </w:rPr>
              <w:t>E-mail</w:t>
            </w:r>
            <w:r w:rsidRPr="004E2A4A">
              <w:rPr>
                <w:lang w:val="en-GB"/>
              </w:rPr>
              <w:t xml:space="preserve"> </w:t>
            </w:r>
            <w:r w:rsidR="00A615FF" w:rsidRPr="004E2A4A">
              <w:rPr>
                <w:lang w:val="en-GB"/>
              </w:rPr>
              <w:tab/>
            </w:r>
            <w:r w:rsidR="00310997">
              <w:fldChar w:fldCharType="begin">
                <w:ffData>
                  <w:name w:val="BLWEmailadres"/>
                  <w:enabled/>
                  <w:calcOnExit w:val="0"/>
                  <w:textInput/>
                </w:ffData>
              </w:fldChar>
            </w:r>
            <w:bookmarkStart w:id="4" w:name="BLWEmailadres"/>
            <w:r w:rsidR="00F916A1" w:rsidRPr="004E2A4A">
              <w:rPr>
                <w:lang w:val="en-GB"/>
              </w:rPr>
              <w:instrText xml:space="preserve"> FORMTEXT </w:instrText>
            </w:r>
            <w:r w:rsidR="00310997">
              <w:fldChar w:fldCharType="separate"/>
            </w:r>
            <w:r w:rsidR="004C791A" w:rsidRPr="004E2A4A">
              <w:rPr>
                <w:lang w:val="en-GB"/>
              </w:rPr>
              <w:t>tdonga@vgn.</w:t>
            </w:r>
            <w:r w:rsidR="00725AD7" w:rsidRPr="004E2A4A">
              <w:rPr>
                <w:lang w:val="en-GB"/>
              </w:rPr>
              <w:t>org</w:t>
            </w:r>
            <w:r w:rsidR="00310997">
              <w:fldChar w:fldCharType="end"/>
            </w:r>
            <w:bookmarkEnd w:id="4"/>
          </w:p>
          <w:p w:rsidR="00A44B81" w:rsidRPr="004E2A4A" w:rsidRDefault="00A44B81" w:rsidP="004F3493">
            <w:pPr>
              <w:pStyle w:val="Standaard1"/>
              <w:spacing w:line="280" w:lineRule="atLeast"/>
              <w:rPr>
                <w:lang w:val="en-GB"/>
              </w:rPr>
            </w:pPr>
          </w:p>
        </w:tc>
      </w:tr>
    </w:tbl>
    <w:p w:rsidR="00B479DE" w:rsidRPr="004E2A4A" w:rsidRDefault="00B479DE" w:rsidP="004F3493">
      <w:pPr>
        <w:rPr>
          <w:lang w:val="en-GB"/>
        </w:rPr>
      </w:pPr>
    </w:p>
    <w:p w:rsidR="00B479DE" w:rsidRPr="004E2A4A" w:rsidRDefault="00B479DE" w:rsidP="004F3493">
      <w:pPr>
        <w:rPr>
          <w:lang w:val="en-GB"/>
        </w:rPr>
        <w:sectPr w:rsidR="00B479DE" w:rsidRPr="004E2A4A" w:rsidSect="001307D3">
          <w:headerReference w:type="default" r:id="rId8"/>
          <w:footerReference w:type="default" r:id="rId9"/>
          <w:type w:val="continuous"/>
          <w:pgSz w:w="11907" w:h="16840" w:code="9"/>
          <w:pgMar w:top="2835" w:right="1701" w:bottom="1531" w:left="1418" w:header="595" w:footer="709" w:gutter="0"/>
          <w:cols w:space="708"/>
          <w:docGrid w:linePitch="272"/>
        </w:sectPr>
      </w:pPr>
    </w:p>
    <w:bookmarkStart w:id="5" w:name="blwGeenaankruisvakjes"/>
    <w:p w:rsidR="00357BBF" w:rsidRPr="000307DF" w:rsidRDefault="00310997" w:rsidP="004F3493">
      <w:pPr>
        <w:contextualSpacing/>
      </w:pPr>
      <w:r w:rsidRPr="000307DF">
        <w:lastRenderedPageBreak/>
        <w:fldChar w:fldCharType="begin">
          <w:ffData>
            <w:name w:val="blwaanhef"/>
            <w:enabled/>
            <w:calcOnExit w:val="0"/>
            <w:textInput/>
          </w:ffData>
        </w:fldChar>
      </w:r>
      <w:bookmarkStart w:id="6" w:name="blwaanhef"/>
      <w:r w:rsidR="00357BBF" w:rsidRPr="000307DF">
        <w:instrText xml:space="preserve"> FORMTEXT </w:instrText>
      </w:r>
      <w:r w:rsidRPr="000307DF">
        <w:fldChar w:fldCharType="separate"/>
      </w:r>
      <w:r w:rsidR="00725AD7" w:rsidRPr="000307DF">
        <w:t>Geachte</w:t>
      </w:r>
      <w:r w:rsidRPr="000307DF">
        <w:fldChar w:fldCharType="end"/>
      </w:r>
      <w:bookmarkEnd w:id="6"/>
      <w:r w:rsidR="00357BBF" w:rsidRPr="000307DF">
        <w:t xml:space="preserve"> </w:t>
      </w:r>
      <w:r w:rsidR="00F16DC1" w:rsidRPr="000307DF">
        <w:t>mevrouw</w:t>
      </w:r>
      <w:r w:rsidR="008F3029">
        <w:t xml:space="preserve"> De Laat</w:t>
      </w:r>
      <w:r w:rsidR="00F16DC1" w:rsidRPr="000307DF">
        <w:t>,</w:t>
      </w:r>
    </w:p>
    <w:p w:rsidR="00F03639" w:rsidRPr="000307DF" w:rsidRDefault="00F03639" w:rsidP="004F3493">
      <w:pPr>
        <w:contextualSpacing/>
      </w:pPr>
      <w:bookmarkStart w:id="7" w:name="blwBriefTekst"/>
      <w:bookmarkStart w:id="8" w:name="BriefTekst"/>
      <w:bookmarkEnd w:id="5"/>
      <w:bookmarkEnd w:id="7"/>
      <w:bookmarkEnd w:id="8"/>
    </w:p>
    <w:p w:rsidR="00243026" w:rsidRPr="000307DF" w:rsidRDefault="008F3029" w:rsidP="004F3493">
      <w:pPr>
        <w:contextualSpacing/>
      </w:pPr>
      <w:r>
        <w:t>De Vereniging Gehandicaptenzorg</w:t>
      </w:r>
      <w:r w:rsidR="002306B2">
        <w:t xml:space="preserve"> ontving </w:t>
      </w:r>
      <w:r w:rsidR="00676E72">
        <w:t xml:space="preserve">via uw directie </w:t>
      </w:r>
      <w:r w:rsidR="002306B2">
        <w:t>het concept richtsnoer I</w:t>
      </w:r>
      <w:r>
        <w:t>nfor</w:t>
      </w:r>
      <w:r w:rsidR="002306B2">
        <w:t>matieverstrekking Z</w:t>
      </w:r>
      <w:r>
        <w:t xml:space="preserve">orgaanbieders </w:t>
      </w:r>
      <w:r w:rsidR="00676E72">
        <w:t>v</w:t>
      </w:r>
      <w:r>
        <w:t xml:space="preserve">oor reactie. Wij stellen het zeer op prijs </w:t>
      </w:r>
      <w:r w:rsidR="002306B2">
        <w:t xml:space="preserve">dat u ons </w:t>
      </w:r>
      <w:r w:rsidR="0079351B">
        <w:t xml:space="preserve">in </w:t>
      </w:r>
      <w:r w:rsidR="002306B2">
        <w:t xml:space="preserve">de gelegenheid stelt om dit te doen. In de bijlage bij deze brief treft u onze </w:t>
      </w:r>
      <w:r w:rsidR="004F3493">
        <w:t>reactie aan.</w:t>
      </w:r>
    </w:p>
    <w:p w:rsidR="00F16DC1" w:rsidRDefault="00F16DC1" w:rsidP="004F3493"/>
    <w:p w:rsidR="009116D9" w:rsidRDefault="00742E1D" w:rsidP="004F3493">
      <w:r>
        <w:t xml:space="preserve">Wij begrijpen dat </w:t>
      </w:r>
      <w:r w:rsidR="00A92020">
        <w:t xml:space="preserve">uw NZa </w:t>
      </w:r>
      <w:r>
        <w:t>dit richtsnoer opstel</w:t>
      </w:r>
      <w:r w:rsidR="00A92020">
        <w:t>t</w:t>
      </w:r>
      <w:r>
        <w:t xml:space="preserve"> omdat u de positie van de consument wilt versterken. Hiervoor is volgens uw NZa betrouwbare en vergelijkbare informatie over het zorgaanbod nodig. Dit richtsnoer beoogt </w:t>
      </w:r>
      <w:r w:rsidR="009116D9">
        <w:t>de informatieverplichtingen voor zorgaanbieders die in de Wet marktordening gezondheidszorg staan te concretiseren</w:t>
      </w:r>
      <w:r w:rsidR="000D5FD5">
        <w:t xml:space="preserve"> en aanbieders zo een handvat te geven</w:t>
      </w:r>
      <w:r w:rsidR="009116D9">
        <w:t>.</w:t>
      </w:r>
    </w:p>
    <w:p w:rsidR="009116D9" w:rsidRDefault="009116D9" w:rsidP="004F3493"/>
    <w:p w:rsidR="00934E87" w:rsidRDefault="000D5FD5" w:rsidP="004F3493">
      <w:r>
        <w:t xml:space="preserve">Wij </w:t>
      </w:r>
      <w:r w:rsidR="00A92020">
        <w:t xml:space="preserve">brengen in het algemene deel van onze reactie </w:t>
      </w:r>
      <w:r w:rsidR="008E7131">
        <w:t xml:space="preserve">onder andere </w:t>
      </w:r>
      <w:r w:rsidR="009116D9">
        <w:t xml:space="preserve">de positie </w:t>
      </w:r>
      <w:r w:rsidR="00A92020">
        <w:t xml:space="preserve">die </w:t>
      </w:r>
      <w:r w:rsidR="009116D9">
        <w:t>aanbieders van gehandicaptenzorg in de zorgmarkt innemen</w:t>
      </w:r>
      <w:r w:rsidR="00A92020">
        <w:t xml:space="preserve"> onder uw aandacht</w:t>
      </w:r>
      <w:r w:rsidR="001E7131">
        <w:t xml:space="preserve"> en geven daarbij commentaar</w:t>
      </w:r>
      <w:r w:rsidR="00A92020">
        <w:t>. Daarna gaan we specifiek in op de onderdelen</w:t>
      </w:r>
      <w:r w:rsidR="001E7131">
        <w:t xml:space="preserve"> van het richtsnoer</w:t>
      </w:r>
      <w:r w:rsidR="00A92020">
        <w:t>.</w:t>
      </w:r>
      <w:r w:rsidR="00934E87">
        <w:t xml:space="preserve"> Wij zijn bereid om onze reactie eventueel aan u toe te lichten. </w:t>
      </w:r>
    </w:p>
    <w:p w:rsidR="00934E87" w:rsidRDefault="00934E87" w:rsidP="004F3493"/>
    <w:p w:rsidR="00A92020" w:rsidRDefault="001E7131" w:rsidP="004F3493">
      <w:r>
        <w:t xml:space="preserve">Tevens maken wij van deze gelegenheid gebruik om kenbaar te maken dat wij </w:t>
      </w:r>
      <w:r w:rsidR="001267CD">
        <w:t xml:space="preserve">graag </w:t>
      </w:r>
      <w:r>
        <w:t xml:space="preserve">met </w:t>
      </w:r>
      <w:r w:rsidR="00934E87">
        <w:t xml:space="preserve">uw directie </w:t>
      </w:r>
      <w:r>
        <w:t>kennis willen maken</w:t>
      </w:r>
      <w:r w:rsidR="001267CD">
        <w:t xml:space="preserve">. </w:t>
      </w:r>
      <w:r>
        <w:t xml:space="preserve">Wij zullen het initiatief nemen om </w:t>
      </w:r>
      <w:r w:rsidR="00D006FC">
        <w:t>hierover</w:t>
      </w:r>
      <w:r>
        <w:t xml:space="preserve"> </w:t>
      </w:r>
      <w:r w:rsidR="00D006FC">
        <w:t>contact met u op te nemen.</w:t>
      </w:r>
      <w:r>
        <w:t xml:space="preserve"> </w:t>
      </w:r>
    </w:p>
    <w:p w:rsidR="00B479DE" w:rsidRDefault="00B479DE" w:rsidP="004F3493"/>
    <w:p w:rsidR="00F16DC1" w:rsidRDefault="00F16DC1" w:rsidP="004F3493">
      <w:pPr>
        <w:sectPr w:rsidR="00F16DC1" w:rsidSect="001307D3">
          <w:type w:val="continuous"/>
          <w:pgSz w:w="11907" w:h="16840" w:code="9"/>
          <w:pgMar w:top="2835" w:right="1701" w:bottom="1531" w:left="1418" w:header="595" w:footer="709" w:gutter="0"/>
          <w:cols w:space="708"/>
          <w:formProt w:val="0"/>
          <w:docGrid w:linePitch="272"/>
        </w:sectPr>
      </w:pPr>
    </w:p>
    <w:p w:rsidR="00B479DE" w:rsidRDefault="00310997" w:rsidP="004F3493">
      <w:pPr>
        <w:keepNext/>
        <w:keepLines/>
      </w:pPr>
      <w:r>
        <w:lastRenderedPageBreak/>
        <w:fldChar w:fldCharType="begin">
          <w:ffData>
            <w:name w:val="BLWAFSLUITING"/>
            <w:enabled/>
            <w:calcOnExit w:val="0"/>
            <w:textInput/>
          </w:ffData>
        </w:fldChar>
      </w:r>
      <w:bookmarkStart w:id="9" w:name="BLWAFSLUITING"/>
      <w:r w:rsidR="00B479DE">
        <w:instrText xml:space="preserve"> FORMTEXT </w:instrText>
      </w:r>
      <w:r>
        <w:fldChar w:fldCharType="separate"/>
      </w:r>
      <w:r w:rsidR="00725AD7">
        <w:t>Met vriendelijke groet,</w:t>
      </w:r>
      <w:r>
        <w:fldChar w:fldCharType="end"/>
      </w:r>
      <w:bookmarkEnd w:id="9"/>
    </w:p>
    <w:p w:rsidR="00B479DE" w:rsidRDefault="00B479DE" w:rsidP="004F3493">
      <w:pPr>
        <w:keepNext/>
        <w:keepLines/>
      </w:pPr>
    </w:p>
    <w:p w:rsidR="00F16DC1" w:rsidRDefault="00F16DC1" w:rsidP="004F3493">
      <w:pPr>
        <w:keepNext/>
        <w:keepLines/>
      </w:pPr>
    </w:p>
    <w:p w:rsidR="00B479DE" w:rsidRDefault="00B479DE" w:rsidP="004F3493">
      <w:pPr>
        <w:keepNext/>
        <w:keepLines/>
      </w:pPr>
    </w:p>
    <w:p w:rsidR="00DB5350" w:rsidRPr="006075DF" w:rsidRDefault="00DB5350" w:rsidP="00DB5350">
      <w:pPr>
        <w:keepNext/>
        <w:keepLines/>
      </w:pPr>
      <w:r>
        <w:t>Drs. Frans J.M. Croonen</w:t>
      </w:r>
    </w:p>
    <w:p w:rsidR="00DB5350" w:rsidRDefault="00DB5350" w:rsidP="00DB5350">
      <w:pPr>
        <w:keepLines/>
        <w:rPr>
          <w:i/>
        </w:rPr>
      </w:pPr>
      <w:r>
        <w:rPr>
          <w:i/>
        </w:rPr>
        <w:t xml:space="preserve">Directeur a.i. </w:t>
      </w:r>
    </w:p>
    <w:p w:rsidR="004F3493" w:rsidRDefault="004F3493" w:rsidP="004F3493">
      <w:pPr>
        <w:keepLines/>
        <w:rPr>
          <w:i/>
        </w:rPr>
      </w:pPr>
    </w:p>
    <w:p w:rsidR="0027322F" w:rsidRPr="00DC5FDF" w:rsidRDefault="00243026" w:rsidP="004F3493">
      <w:pPr>
        <w:keepLines/>
        <w:rPr>
          <w:sz w:val="16"/>
          <w:szCs w:val="16"/>
        </w:rPr>
      </w:pPr>
      <w:r w:rsidRPr="00243026">
        <w:rPr>
          <w:b/>
          <w:sz w:val="16"/>
          <w:szCs w:val="16"/>
        </w:rPr>
        <w:t>Bijlage</w:t>
      </w:r>
      <w:r w:rsidR="004F3493">
        <w:rPr>
          <w:b/>
          <w:sz w:val="16"/>
          <w:szCs w:val="16"/>
        </w:rPr>
        <w:t>:</w:t>
      </w:r>
      <w:r w:rsidR="00DC5FDF">
        <w:rPr>
          <w:b/>
          <w:sz w:val="16"/>
          <w:szCs w:val="16"/>
        </w:rPr>
        <w:t xml:space="preserve"> </w:t>
      </w:r>
      <w:r w:rsidR="00DC5FDF" w:rsidRPr="00DC5FDF">
        <w:rPr>
          <w:sz w:val="16"/>
          <w:szCs w:val="16"/>
        </w:rPr>
        <w:t xml:space="preserve">Reactie VGN </w:t>
      </w:r>
      <w:r w:rsidR="00DC5FDF">
        <w:rPr>
          <w:sz w:val="16"/>
          <w:szCs w:val="16"/>
        </w:rPr>
        <w:t xml:space="preserve">conceptrichtsnoer </w:t>
      </w:r>
      <w:proofErr w:type="spellStart"/>
      <w:r w:rsidR="00DC5FDF">
        <w:rPr>
          <w:sz w:val="16"/>
          <w:szCs w:val="16"/>
        </w:rPr>
        <w:t>NZa</w:t>
      </w:r>
      <w:proofErr w:type="spellEnd"/>
      <w:r w:rsidR="00DC5FDF">
        <w:rPr>
          <w:sz w:val="16"/>
          <w:szCs w:val="16"/>
        </w:rPr>
        <w:t xml:space="preserve"> </w:t>
      </w:r>
      <w:proofErr w:type="spellStart"/>
      <w:r w:rsidR="00DC5FDF">
        <w:rPr>
          <w:sz w:val="16"/>
          <w:szCs w:val="16"/>
        </w:rPr>
        <w:t>informatieverstekking</w:t>
      </w:r>
      <w:proofErr w:type="spellEnd"/>
      <w:r w:rsidR="00DC5FDF">
        <w:rPr>
          <w:sz w:val="16"/>
          <w:szCs w:val="16"/>
        </w:rPr>
        <w:t xml:space="preserve"> zorgaanbieders</w:t>
      </w:r>
      <w:r w:rsidR="004F3493" w:rsidRPr="00DC5FDF">
        <w:rPr>
          <w:sz w:val="16"/>
          <w:szCs w:val="16"/>
        </w:rPr>
        <w:t xml:space="preserve"> </w:t>
      </w:r>
    </w:p>
    <w:sectPr w:rsidR="0027322F" w:rsidRPr="00DC5FDF" w:rsidSect="001307D3">
      <w:footerReference w:type="default" r:id="rId10"/>
      <w:type w:val="continuous"/>
      <w:pgSz w:w="11907" w:h="16840" w:code="9"/>
      <w:pgMar w:top="2835" w:right="1701" w:bottom="1531" w:left="1418" w:header="595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31" w:rsidRDefault="001E7131">
      <w:r>
        <w:separator/>
      </w:r>
    </w:p>
  </w:endnote>
  <w:endnote w:type="continuationSeparator" w:id="0">
    <w:p w:rsidR="001E7131" w:rsidRDefault="001E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8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7" w:type="dxa"/>
      <w:tblCellMar>
        <w:left w:w="0" w:type="dxa"/>
      </w:tblCellMar>
      <w:tblLook w:val="01E0"/>
    </w:tblPr>
    <w:tblGrid>
      <w:gridCol w:w="4524"/>
      <w:gridCol w:w="1691"/>
      <w:gridCol w:w="1736"/>
      <w:gridCol w:w="2296"/>
    </w:tblGrid>
    <w:tr w:rsidR="001E7131" w:rsidRPr="003C0F1C">
      <w:tc>
        <w:tcPr>
          <w:tcW w:w="4524" w:type="dxa"/>
        </w:tcPr>
        <w:p w:rsidR="001E7131" w:rsidRPr="003C0F1C" w:rsidRDefault="001E7131" w:rsidP="000F007F">
          <w:pPr>
            <w:pStyle w:val="Voettekst"/>
          </w:pPr>
        </w:p>
      </w:tc>
      <w:tc>
        <w:tcPr>
          <w:tcW w:w="1691" w:type="dxa"/>
        </w:tcPr>
        <w:p w:rsidR="001E7131" w:rsidRDefault="001E7131" w:rsidP="000F007F">
          <w:pPr>
            <w:pStyle w:val="Voettekst"/>
          </w:pPr>
          <w:r>
            <w:t>Oudlaan 4</w:t>
          </w:r>
        </w:p>
        <w:p w:rsidR="001E7131" w:rsidRDefault="001E7131" w:rsidP="000F007F">
          <w:pPr>
            <w:pStyle w:val="Voettekst"/>
          </w:pPr>
          <w:r>
            <w:t>3515 GA  Utrecht</w:t>
          </w:r>
        </w:p>
        <w:p w:rsidR="001E7131" w:rsidRDefault="001E7131" w:rsidP="000F007F">
          <w:pPr>
            <w:pStyle w:val="Voettekst"/>
          </w:pPr>
          <w:r>
            <w:t>Postbus 413</w:t>
          </w:r>
        </w:p>
        <w:p w:rsidR="001E7131" w:rsidRPr="00DE0FB8" w:rsidRDefault="001E7131" w:rsidP="000F007F">
          <w:pPr>
            <w:pStyle w:val="Voettekst"/>
          </w:pPr>
          <w:r>
            <w:t>3500 AK  Utrecht</w:t>
          </w:r>
        </w:p>
      </w:tc>
      <w:tc>
        <w:tcPr>
          <w:tcW w:w="1736" w:type="dxa"/>
        </w:tcPr>
        <w:p w:rsidR="001E7131" w:rsidRDefault="001E7131" w:rsidP="000F007F">
          <w:pPr>
            <w:pStyle w:val="Voettekst"/>
          </w:pPr>
          <w:r>
            <w:t>www.vgn.org</w:t>
          </w:r>
        </w:p>
        <w:p w:rsidR="001E7131" w:rsidRDefault="001E7131" w:rsidP="000F007F">
          <w:pPr>
            <w:pStyle w:val="Voettekst"/>
          </w:pPr>
          <w:r>
            <w:t>E info@vgn.org</w:t>
          </w:r>
        </w:p>
        <w:p w:rsidR="001E7131" w:rsidRPr="009405F5" w:rsidRDefault="001E7131" w:rsidP="000F007F">
          <w:pPr>
            <w:pStyle w:val="Voettekst"/>
            <w:rPr>
              <w:lang w:val="de-DE"/>
            </w:rPr>
          </w:pPr>
          <w:r>
            <w:rPr>
              <w:lang w:val="de-DE"/>
            </w:rPr>
            <w:t xml:space="preserve">T </w:t>
          </w:r>
          <w:r w:rsidRPr="009405F5">
            <w:rPr>
              <w:lang w:val="de-DE"/>
            </w:rPr>
            <w:t>030</w:t>
          </w:r>
          <w:r>
            <w:rPr>
              <w:lang w:val="de-DE"/>
            </w:rPr>
            <w:t>-</w:t>
          </w:r>
          <w:r w:rsidRPr="009405F5">
            <w:rPr>
              <w:lang w:val="de-DE"/>
            </w:rPr>
            <w:t>27</w:t>
          </w:r>
          <w:r>
            <w:rPr>
              <w:lang w:val="de-DE"/>
            </w:rPr>
            <w:t xml:space="preserve"> </w:t>
          </w:r>
          <w:r w:rsidRPr="009405F5">
            <w:rPr>
              <w:lang w:val="de-DE"/>
            </w:rPr>
            <w:t>39</w:t>
          </w:r>
          <w:r>
            <w:rPr>
              <w:lang w:val="de-DE"/>
            </w:rPr>
            <w:t xml:space="preserve"> </w:t>
          </w:r>
          <w:r w:rsidRPr="009405F5">
            <w:rPr>
              <w:lang w:val="de-DE"/>
            </w:rPr>
            <w:t>300</w:t>
          </w:r>
        </w:p>
        <w:p w:rsidR="001E7131" w:rsidRPr="00DE0FB8" w:rsidRDefault="001E7131" w:rsidP="000F007F">
          <w:pPr>
            <w:pStyle w:val="Voettekst"/>
          </w:pPr>
          <w:r>
            <w:rPr>
              <w:lang w:val="de-DE"/>
            </w:rPr>
            <w:t xml:space="preserve">F </w:t>
          </w:r>
          <w:r w:rsidRPr="009405F5">
            <w:rPr>
              <w:lang w:val="de-DE"/>
            </w:rPr>
            <w:t>030</w:t>
          </w:r>
          <w:r>
            <w:rPr>
              <w:lang w:val="de-DE"/>
            </w:rPr>
            <w:t>-</w:t>
          </w:r>
          <w:r w:rsidRPr="009405F5">
            <w:rPr>
              <w:lang w:val="de-DE"/>
            </w:rPr>
            <w:t>27</w:t>
          </w:r>
          <w:r>
            <w:rPr>
              <w:lang w:val="de-DE"/>
            </w:rPr>
            <w:t xml:space="preserve"> </w:t>
          </w:r>
          <w:r w:rsidRPr="009405F5">
            <w:rPr>
              <w:lang w:val="de-DE"/>
            </w:rPr>
            <w:t>39</w:t>
          </w:r>
          <w:r>
            <w:rPr>
              <w:lang w:val="de-DE"/>
            </w:rPr>
            <w:t xml:space="preserve"> </w:t>
          </w:r>
          <w:r w:rsidRPr="009405F5">
            <w:rPr>
              <w:lang w:val="de-DE"/>
            </w:rPr>
            <w:t>387</w:t>
          </w:r>
        </w:p>
      </w:tc>
      <w:tc>
        <w:tcPr>
          <w:tcW w:w="2296" w:type="dxa"/>
        </w:tcPr>
        <w:p w:rsidR="001E7131" w:rsidRPr="009405F5" w:rsidRDefault="001E7131" w:rsidP="000F007F">
          <w:pPr>
            <w:pStyle w:val="Voettekst"/>
            <w:rPr>
              <w:lang w:val="de-DE"/>
            </w:rPr>
          </w:pPr>
          <w:r w:rsidRPr="009405F5">
            <w:rPr>
              <w:lang w:val="de-DE"/>
            </w:rPr>
            <w:t>Rabobank 33.10.21.005</w:t>
          </w:r>
        </w:p>
        <w:p w:rsidR="001E7131" w:rsidRDefault="001E7131" w:rsidP="000F007F">
          <w:pPr>
            <w:pStyle w:val="Voettekst"/>
          </w:pPr>
          <w:r w:rsidRPr="009405F5">
            <w:rPr>
              <w:lang w:val="de-DE"/>
            </w:rPr>
            <w:t xml:space="preserve">BTWnr. </w:t>
          </w:r>
          <w:r>
            <w:t>80.47.42.534.B.01</w:t>
          </w:r>
        </w:p>
        <w:p w:rsidR="001E7131" w:rsidRPr="00DE0FB8" w:rsidRDefault="001E7131" w:rsidP="00286A61">
          <w:pPr>
            <w:pStyle w:val="Voettekst"/>
          </w:pPr>
          <w:r>
            <w:t>KvK Utrecht 40483210</w:t>
          </w:r>
        </w:p>
      </w:tc>
    </w:tr>
  </w:tbl>
  <w:p w:rsidR="001E7131" w:rsidRDefault="001E7131" w:rsidP="005E5C8C">
    <w:pPr>
      <w:pStyle w:val="Standaard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31" w:rsidRDefault="001E71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31" w:rsidRPr="00901264" w:rsidRDefault="001E7131" w:rsidP="0090126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31" w:rsidRDefault="001E7131">
      <w:r>
        <w:separator/>
      </w:r>
    </w:p>
  </w:footnote>
  <w:footnote w:type="continuationSeparator" w:id="0">
    <w:p w:rsidR="001E7131" w:rsidRDefault="001E7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31" w:rsidRDefault="001E7131" w:rsidP="00EA4E3E"/>
  <w:p w:rsidR="001E7131" w:rsidRDefault="001E7131" w:rsidP="00EA4E3E">
    <w:pPr>
      <w:pStyle w:val="Voettekst"/>
    </w:pPr>
  </w:p>
  <w:p w:rsidR="001E7131" w:rsidRDefault="001E7131" w:rsidP="00EA4E3E">
    <w:pPr>
      <w:pStyle w:val="Voettekst"/>
    </w:pPr>
  </w:p>
  <w:p w:rsidR="001E7131" w:rsidRDefault="001E7131" w:rsidP="00EA4E3E">
    <w:pPr>
      <w:pStyle w:val="Voettekst"/>
    </w:pPr>
  </w:p>
  <w:p w:rsidR="001E7131" w:rsidRDefault="001E7131" w:rsidP="00EA4E3E">
    <w:pPr>
      <w:pStyle w:val="Voettekst"/>
    </w:pPr>
  </w:p>
  <w:p w:rsidR="001E7131" w:rsidRDefault="001E7131" w:rsidP="00EA4E3E">
    <w:pPr>
      <w:pStyle w:val="Voettekst"/>
    </w:pPr>
  </w:p>
  <w:p w:rsidR="001E7131" w:rsidRPr="004D47E0" w:rsidRDefault="001E7131" w:rsidP="004D47E0">
    <w:pPr>
      <w:pStyle w:val="Standaard8regel14"/>
      <w:rPr>
        <w:i/>
      </w:rPr>
    </w:pPr>
    <w:r w:rsidRPr="004D47E0">
      <w:rPr>
        <w:i/>
      </w:rPr>
      <w:t xml:space="preserve">pagina  </w:t>
    </w:r>
    <w:r w:rsidR="00310997" w:rsidRPr="004D47E0">
      <w:rPr>
        <w:i/>
      </w:rPr>
      <w:fldChar w:fldCharType="begin"/>
    </w:r>
    <w:r w:rsidRPr="004D47E0">
      <w:rPr>
        <w:i/>
      </w:rPr>
      <w:instrText xml:space="preserve"> PAGE </w:instrText>
    </w:r>
    <w:r w:rsidR="00310997" w:rsidRPr="004D47E0">
      <w:rPr>
        <w:i/>
      </w:rPr>
      <w:fldChar w:fldCharType="separate"/>
    </w:r>
    <w:r w:rsidR="004E2A4A">
      <w:rPr>
        <w:i/>
        <w:noProof/>
      </w:rPr>
      <w:t>2</w:t>
    </w:r>
    <w:r w:rsidR="00310997" w:rsidRPr="004D47E0">
      <w:rPr>
        <w:i/>
      </w:rPr>
      <w:fldChar w:fldCharType="end"/>
    </w:r>
  </w:p>
  <w:p w:rsidR="001E7131" w:rsidRPr="004D47E0" w:rsidRDefault="001E7131" w:rsidP="004D47E0">
    <w:pPr>
      <w:pStyle w:val="Standaard8regel14"/>
      <w:rPr>
        <w:i/>
      </w:rPr>
    </w:pPr>
    <w:r w:rsidRPr="004D47E0">
      <w:rPr>
        <w:i/>
      </w:rPr>
      <w:t xml:space="preserve">ons kenmerk  </w:t>
    </w:r>
    <w:r w:rsidR="00310997">
      <w:fldChar w:fldCharType="begin"/>
    </w:r>
    <w:r w:rsidR="003658DF">
      <w:instrText xml:space="preserve"> REF blwKenmerk  \* MERGEFORMAT </w:instrText>
    </w:r>
    <w:r w:rsidR="00310997">
      <w:fldChar w:fldCharType="separate"/>
    </w:r>
    <w:r w:rsidR="001E67C2">
      <w:rPr>
        <w:b/>
        <w:bCs/>
      </w:rPr>
      <w:t>Fout! Verwijzingsbron niet gevonden.</w:t>
    </w:r>
    <w:r w:rsidR="00310997">
      <w:fldChar w:fldCharType="end"/>
    </w:r>
    <w:r>
      <w:t>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69C"/>
    <w:multiLevelType w:val="hybridMultilevel"/>
    <w:tmpl w:val="7778B8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06CC"/>
    <w:multiLevelType w:val="multilevel"/>
    <w:tmpl w:val="DB4C9784"/>
    <w:lvl w:ilvl="0">
      <w:start w:val="1"/>
      <w:numFmt w:val="bullet"/>
      <w:lvlText w:val="-"/>
      <w:lvlJc w:val="left"/>
      <w:pPr>
        <w:tabs>
          <w:tab w:val="num" w:pos="244"/>
        </w:tabs>
        <w:ind w:left="244" w:hanging="244"/>
      </w:pPr>
      <w:rPr>
        <w:rFonts w:ascii="font188" w:hAnsi="font188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45BB3"/>
    <w:multiLevelType w:val="hybridMultilevel"/>
    <w:tmpl w:val="7C0A29A2"/>
    <w:lvl w:ilvl="0" w:tplc="1166E68E">
      <w:start w:val="1"/>
      <w:numFmt w:val="bullet"/>
      <w:pStyle w:val="Puntje"/>
      <w:lvlText w:val="-"/>
      <w:lvlJc w:val="left"/>
      <w:pPr>
        <w:tabs>
          <w:tab w:val="num" w:pos="431"/>
        </w:tabs>
        <w:ind w:left="862" w:hanging="431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302A9C"/>
    <w:multiLevelType w:val="hybridMultilevel"/>
    <w:tmpl w:val="AD74EAE2"/>
    <w:lvl w:ilvl="0" w:tplc="81E222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A05F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65356EE"/>
    <w:multiLevelType w:val="hybridMultilevel"/>
    <w:tmpl w:val="22241F1A"/>
    <w:lvl w:ilvl="0" w:tplc="C92C40A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E669C"/>
    <w:multiLevelType w:val="multilevel"/>
    <w:tmpl w:val="D480E5BC"/>
    <w:lvl w:ilvl="0">
      <w:start w:val="1"/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ascii="font188" w:hAnsi="font188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AE7F8D"/>
    <w:multiLevelType w:val="hybridMultilevel"/>
    <w:tmpl w:val="3588171A"/>
    <w:lvl w:ilvl="0" w:tplc="449C7FBE">
      <w:start w:val="1"/>
      <w:numFmt w:val="bullet"/>
      <w:pStyle w:val="Standaard8BijlageKopie"/>
      <w:lvlText w:val="-"/>
      <w:lvlJc w:val="left"/>
      <w:pPr>
        <w:tabs>
          <w:tab w:val="num" w:pos="187"/>
        </w:tabs>
        <w:ind w:left="0" w:firstLine="0"/>
      </w:pPr>
      <w:rPr>
        <w:rFonts w:ascii="font188" w:hAnsi="font188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471B5"/>
    <w:multiLevelType w:val="multilevel"/>
    <w:tmpl w:val="14D45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C27EF"/>
    <w:rsid w:val="0002401C"/>
    <w:rsid w:val="000307DF"/>
    <w:rsid w:val="00062E1E"/>
    <w:rsid w:val="000A0F8D"/>
    <w:rsid w:val="000D5FD5"/>
    <w:rsid w:val="000F007F"/>
    <w:rsid w:val="000F70E7"/>
    <w:rsid w:val="00105E9C"/>
    <w:rsid w:val="001267CD"/>
    <w:rsid w:val="001307D3"/>
    <w:rsid w:val="001756C7"/>
    <w:rsid w:val="001E37FD"/>
    <w:rsid w:val="001E3FED"/>
    <w:rsid w:val="001E67C2"/>
    <w:rsid w:val="001E7131"/>
    <w:rsid w:val="00210C08"/>
    <w:rsid w:val="00216BB9"/>
    <w:rsid w:val="002306B2"/>
    <w:rsid w:val="00243026"/>
    <w:rsid w:val="0027322F"/>
    <w:rsid w:val="00286A61"/>
    <w:rsid w:val="002960EC"/>
    <w:rsid w:val="002C27EF"/>
    <w:rsid w:val="002C4DD7"/>
    <w:rsid w:val="002C6B09"/>
    <w:rsid w:val="002D225F"/>
    <w:rsid w:val="002E08D9"/>
    <w:rsid w:val="00302A86"/>
    <w:rsid w:val="003043ED"/>
    <w:rsid w:val="00310997"/>
    <w:rsid w:val="00315E09"/>
    <w:rsid w:val="00325C91"/>
    <w:rsid w:val="00333685"/>
    <w:rsid w:val="00357BBF"/>
    <w:rsid w:val="003621EE"/>
    <w:rsid w:val="003658DF"/>
    <w:rsid w:val="0038403E"/>
    <w:rsid w:val="003849D4"/>
    <w:rsid w:val="003C574E"/>
    <w:rsid w:val="003E6C57"/>
    <w:rsid w:val="003F37F7"/>
    <w:rsid w:val="003F7F80"/>
    <w:rsid w:val="00406865"/>
    <w:rsid w:val="0042712E"/>
    <w:rsid w:val="0043009B"/>
    <w:rsid w:val="0046039D"/>
    <w:rsid w:val="00476509"/>
    <w:rsid w:val="004872C2"/>
    <w:rsid w:val="004952FD"/>
    <w:rsid w:val="004C6050"/>
    <w:rsid w:val="004C791A"/>
    <w:rsid w:val="004D47E0"/>
    <w:rsid w:val="004E0D13"/>
    <w:rsid w:val="004E2A4A"/>
    <w:rsid w:val="004F1695"/>
    <w:rsid w:val="004F31CB"/>
    <w:rsid w:val="004F3493"/>
    <w:rsid w:val="005710A6"/>
    <w:rsid w:val="005829AA"/>
    <w:rsid w:val="005936F2"/>
    <w:rsid w:val="005A4B32"/>
    <w:rsid w:val="005B20B4"/>
    <w:rsid w:val="005C4793"/>
    <w:rsid w:val="005E5C8C"/>
    <w:rsid w:val="005F394E"/>
    <w:rsid w:val="0064509D"/>
    <w:rsid w:val="00671964"/>
    <w:rsid w:val="00676E72"/>
    <w:rsid w:val="00692E17"/>
    <w:rsid w:val="00694513"/>
    <w:rsid w:val="006A0689"/>
    <w:rsid w:val="006E565B"/>
    <w:rsid w:val="006E56E1"/>
    <w:rsid w:val="0070241C"/>
    <w:rsid w:val="00725AD7"/>
    <w:rsid w:val="0073462C"/>
    <w:rsid w:val="00742E1D"/>
    <w:rsid w:val="007620C6"/>
    <w:rsid w:val="00764EF3"/>
    <w:rsid w:val="007814BA"/>
    <w:rsid w:val="00783F84"/>
    <w:rsid w:val="0079351B"/>
    <w:rsid w:val="00793BFC"/>
    <w:rsid w:val="007A75ED"/>
    <w:rsid w:val="007C5516"/>
    <w:rsid w:val="007D3132"/>
    <w:rsid w:val="00813ACB"/>
    <w:rsid w:val="00833044"/>
    <w:rsid w:val="0084118E"/>
    <w:rsid w:val="00874E42"/>
    <w:rsid w:val="00890507"/>
    <w:rsid w:val="008A22D3"/>
    <w:rsid w:val="008C6F16"/>
    <w:rsid w:val="008D75B7"/>
    <w:rsid w:val="008E7131"/>
    <w:rsid w:val="008F3029"/>
    <w:rsid w:val="008F3AB6"/>
    <w:rsid w:val="00901264"/>
    <w:rsid w:val="009116D9"/>
    <w:rsid w:val="00932631"/>
    <w:rsid w:val="00934E87"/>
    <w:rsid w:val="0093772E"/>
    <w:rsid w:val="00945508"/>
    <w:rsid w:val="0096760A"/>
    <w:rsid w:val="00971DC2"/>
    <w:rsid w:val="0097663F"/>
    <w:rsid w:val="009A671D"/>
    <w:rsid w:val="009D755D"/>
    <w:rsid w:val="009E5DBD"/>
    <w:rsid w:val="00A15233"/>
    <w:rsid w:val="00A36C3A"/>
    <w:rsid w:val="00A43057"/>
    <w:rsid w:val="00A44B81"/>
    <w:rsid w:val="00A45827"/>
    <w:rsid w:val="00A615FF"/>
    <w:rsid w:val="00A62804"/>
    <w:rsid w:val="00A75D77"/>
    <w:rsid w:val="00A92020"/>
    <w:rsid w:val="00AF6F83"/>
    <w:rsid w:val="00B10FEC"/>
    <w:rsid w:val="00B120E5"/>
    <w:rsid w:val="00B23DB8"/>
    <w:rsid w:val="00B479DE"/>
    <w:rsid w:val="00B607FE"/>
    <w:rsid w:val="00B6147C"/>
    <w:rsid w:val="00B6455A"/>
    <w:rsid w:val="00BC00F9"/>
    <w:rsid w:val="00BE51C6"/>
    <w:rsid w:val="00BF257C"/>
    <w:rsid w:val="00BF26E9"/>
    <w:rsid w:val="00C06BCE"/>
    <w:rsid w:val="00C07431"/>
    <w:rsid w:val="00C35FE3"/>
    <w:rsid w:val="00C40D4D"/>
    <w:rsid w:val="00C61FF1"/>
    <w:rsid w:val="00C62298"/>
    <w:rsid w:val="00C720A9"/>
    <w:rsid w:val="00C77A22"/>
    <w:rsid w:val="00C9243E"/>
    <w:rsid w:val="00C96B80"/>
    <w:rsid w:val="00CB22CA"/>
    <w:rsid w:val="00CE27EB"/>
    <w:rsid w:val="00D006FC"/>
    <w:rsid w:val="00D17218"/>
    <w:rsid w:val="00D214E3"/>
    <w:rsid w:val="00D33E58"/>
    <w:rsid w:val="00D402CC"/>
    <w:rsid w:val="00D55081"/>
    <w:rsid w:val="00D6538A"/>
    <w:rsid w:val="00D709AC"/>
    <w:rsid w:val="00D75983"/>
    <w:rsid w:val="00D86144"/>
    <w:rsid w:val="00D941B8"/>
    <w:rsid w:val="00D94936"/>
    <w:rsid w:val="00D953C9"/>
    <w:rsid w:val="00DB5350"/>
    <w:rsid w:val="00DC298F"/>
    <w:rsid w:val="00DC5FDF"/>
    <w:rsid w:val="00DD3C92"/>
    <w:rsid w:val="00DE0FB8"/>
    <w:rsid w:val="00E04859"/>
    <w:rsid w:val="00E06DC5"/>
    <w:rsid w:val="00E32059"/>
    <w:rsid w:val="00E32649"/>
    <w:rsid w:val="00E7553B"/>
    <w:rsid w:val="00E926B4"/>
    <w:rsid w:val="00E96D96"/>
    <w:rsid w:val="00EA4E3E"/>
    <w:rsid w:val="00EA5BCB"/>
    <w:rsid w:val="00EB30D5"/>
    <w:rsid w:val="00F03639"/>
    <w:rsid w:val="00F116FD"/>
    <w:rsid w:val="00F16DC1"/>
    <w:rsid w:val="00F45DAF"/>
    <w:rsid w:val="00F841B1"/>
    <w:rsid w:val="00F916A1"/>
    <w:rsid w:val="00FA164B"/>
    <w:rsid w:val="00FA2ECC"/>
    <w:rsid w:val="00FB6FF6"/>
    <w:rsid w:val="00FC46CB"/>
    <w:rsid w:val="00FD2823"/>
    <w:rsid w:val="00FF7C4B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7E0"/>
    <w:pPr>
      <w:spacing w:line="28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qFormat/>
    <w:rsid w:val="007A75ED"/>
    <w:pPr>
      <w:keepNext/>
      <w:outlineLvl w:val="0"/>
    </w:pPr>
    <w:rPr>
      <w:i/>
      <w:sz w:val="17"/>
    </w:rPr>
  </w:style>
  <w:style w:type="paragraph" w:styleId="Kop2">
    <w:name w:val="heading 2"/>
    <w:basedOn w:val="Standaard"/>
    <w:next w:val="Standaard"/>
    <w:qFormat/>
    <w:rsid w:val="007A75E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rsid w:val="003E6C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8regel14">
    <w:name w:val="Standaard8regel14"/>
    <w:basedOn w:val="Standaard"/>
    <w:rsid w:val="004D47E0"/>
    <w:rPr>
      <w:rFonts w:cs="Tahoma"/>
      <w:sz w:val="16"/>
    </w:rPr>
  </w:style>
  <w:style w:type="paragraph" w:customStyle="1" w:styleId="Standaard8BijlageKopie">
    <w:name w:val="Standaard8BijlageKopie"/>
    <w:basedOn w:val="Standaard"/>
    <w:rsid w:val="00A43057"/>
    <w:pPr>
      <w:numPr>
        <w:numId w:val="1"/>
      </w:numPr>
    </w:pPr>
    <w:rPr>
      <w:sz w:val="16"/>
    </w:rPr>
  </w:style>
  <w:style w:type="paragraph" w:styleId="Koptekst">
    <w:name w:val="header"/>
    <w:basedOn w:val="Standaard"/>
    <w:rsid w:val="007A75E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E5C8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paragraph" w:customStyle="1" w:styleId="Standaard1">
    <w:name w:val="Standaard1"/>
    <w:basedOn w:val="Standaard"/>
    <w:rsid w:val="00C62298"/>
    <w:pPr>
      <w:spacing w:line="240" w:lineRule="auto"/>
    </w:pPr>
    <w:rPr>
      <w:sz w:val="2"/>
    </w:rPr>
  </w:style>
  <w:style w:type="table" w:styleId="Tabelraster">
    <w:name w:val="Table Grid"/>
    <w:basedOn w:val="Standaardtabel"/>
    <w:rsid w:val="005E5C8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ard8regel14Insprom">
    <w:name w:val="Standaard8regel14Insprom"/>
    <w:basedOn w:val="Standaard8regel14"/>
    <w:rsid w:val="004D47E0"/>
    <w:pPr>
      <w:tabs>
        <w:tab w:val="left" w:pos="1531"/>
      </w:tabs>
      <w:ind w:left="1531" w:hanging="1531"/>
    </w:pPr>
  </w:style>
  <w:style w:type="paragraph" w:customStyle="1" w:styleId="Standaard8regel14Insprom2">
    <w:name w:val="Standaard8regel14Insprom2"/>
    <w:basedOn w:val="Standaard8regel14Insprom"/>
    <w:rsid w:val="004D47E0"/>
    <w:pPr>
      <w:tabs>
        <w:tab w:val="clear" w:pos="1531"/>
        <w:tab w:val="left" w:pos="1134"/>
      </w:tabs>
      <w:ind w:left="1134" w:hanging="1134"/>
    </w:pPr>
  </w:style>
  <w:style w:type="paragraph" w:customStyle="1" w:styleId="Puntje">
    <w:name w:val="Puntje"/>
    <w:basedOn w:val="Kop3"/>
    <w:rsid w:val="003E6C57"/>
    <w:pPr>
      <w:numPr>
        <w:numId w:val="6"/>
      </w:numPr>
      <w:tabs>
        <w:tab w:val="clear" w:pos="431"/>
        <w:tab w:val="num" w:pos="227"/>
        <w:tab w:val="left" w:pos="862"/>
        <w:tab w:val="left" w:pos="1293"/>
      </w:tabs>
      <w:spacing w:before="30" w:after="30"/>
      <w:ind w:left="227" w:hanging="227"/>
    </w:pPr>
    <w:rPr>
      <w:rFonts w:ascii="Verdana" w:hAnsi="Verdana"/>
      <w:b w:val="0"/>
      <w:bCs w:val="0"/>
      <w:sz w:val="20"/>
      <w:szCs w:val="20"/>
    </w:rPr>
  </w:style>
  <w:style w:type="paragraph" w:customStyle="1" w:styleId="PuntjeInspringtekst">
    <w:name w:val="PuntjeInspringtekst"/>
    <w:basedOn w:val="Standaard"/>
    <w:rsid w:val="003E6C57"/>
    <w:pPr>
      <w:ind w:left="862"/>
    </w:pPr>
  </w:style>
  <w:style w:type="paragraph" w:styleId="Ballontekst">
    <w:name w:val="Balloon Text"/>
    <w:basedOn w:val="Standaard"/>
    <w:semiHidden/>
    <w:rsid w:val="00C06B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241C"/>
    <w:pPr>
      <w:spacing w:line="240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gn-fp01\Vrolings\huisstijlVgn\Sjablonen\VGNBrie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VGNBrief.dot</Template>
  <TotalTime>50</TotalTime>
  <Pages>1</Pages>
  <Words>240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mweiden</dc:creator>
  <cp:keywords/>
  <dc:description/>
  <cp:lastModifiedBy>samakrane</cp:lastModifiedBy>
  <cp:revision>11</cp:revision>
  <cp:lastPrinted>2010-08-25T12:35:00Z</cp:lastPrinted>
  <dcterms:created xsi:type="dcterms:W3CDTF">2010-08-25T10:27:00Z</dcterms:created>
  <dcterms:modified xsi:type="dcterms:W3CDTF">2010-08-25T12:42:00Z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">
    <vt:lpwstr>Brief</vt:lpwstr>
  </property>
  <property fmtid="{D5CDD505-2E9C-101B-9397-08002B2CF9AE}" pid="3" name="Naam">
    <vt:lpwstr>J. (Hans) Bruning</vt:lpwstr>
  </property>
  <property fmtid="{D5CDD505-2E9C-101B-9397-08002B2CF9AE}" pid="4" name="Functie">
    <vt:lpwstr>Directeur</vt:lpwstr>
  </property>
  <property fmtid="{D5CDD505-2E9C-101B-9397-08002B2CF9AE}" pid="5" name="Initialen">
    <vt:lpwstr>MWE</vt:lpwstr>
  </property>
  <property fmtid="{D5CDD505-2E9C-101B-9397-08002B2CF9AE}" pid="6" name="Nummer">
    <vt:lpwstr>0992</vt:lpwstr>
  </property>
  <property fmtid="{D5CDD505-2E9C-101B-9397-08002B2CF9AE}" pid="7" name="Kenmerk">
    <vt:lpwstr>B70909MWE0992</vt:lpwstr>
  </property>
  <property fmtid="{D5CDD505-2E9C-101B-9397-08002B2CF9AE}" pid="8" name="Onderwerp">
    <vt:lpwstr>Reactie administratie lasten aan Tweede Kamer</vt:lpwstr>
  </property>
  <property fmtid="{D5CDD505-2E9C-101B-9397-08002B2CF9AE}" pid="9" name="Doc.Datum">
    <vt:filetime>2009-09-06T22:00:00Z</vt:filetime>
  </property>
  <property fmtid="{D5CDD505-2E9C-101B-9397-08002B2CF9AE}" pid="10" name="AanmaakDatum">
    <vt:filetime>2009-09-06T22:00:00Z</vt:filetime>
  </property>
  <property fmtid="{D5CDD505-2E9C-101B-9397-08002B2CF9AE}" pid="11" name="Eigenafdeling">
    <vt:lpwstr>Directie</vt:lpwstr>
  </property>
</Properties>
</file>